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E0" w:rsidRPr="00975B7E" w:rsidRDefault="009E20E0" w:rsidP="00E97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Предлагаемый п</w:t>
      </w:r>
      <w:r w:rsidRPr="00975B7E">
        <w:rPr>
          <w:b/>
          <w:sz w:val="28"/>
          <w:szCs w:val="28"/>
        </w:rPr>
        <w:t>еречень и периодичность работ и услуг по содержанию и текущему ремонту общего имущества многоквартирного дома по</w:t>
      </w:r>
      <w:r>
        <w:rPr>
          <w:b/>
          <w:sz w:val="28"/>
          <w:szCs w:val="28"/>
        </w:rPr>
        <w:t xml:space="preserve"> ул. Железнодорожная, д.129 жилфонда ТСЖ «Салют-16»  на  1 полугодие 2014 г. </w:t>
      </w:r>
    </w:p>
    <w:tbl>
      <w:tblPr>
        <w:tblW w:w="1001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5402"/>
        <w:gridCol w:w="2835"/>
        <w:gridCol w:w="13"/>
        <w:gridCol w:w="1100"/>
      </w:tblGrid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C4309">
                <w:rPr>
                  <w:b/>
                  <w:sz w:val="18"/>
                  <w:szCs w:val="18"/>
                </w:rPr>
                <w:t>1 м2</w:t>
              </w:r>
            </w:smartTag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   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10803,5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C4309">
              <w:rPr>
                <w:b/>
                <w:sz w:val="18"/>
                <w:szCs w:val="18"/>
              </w:rPr>
              <w:t>Руб. в мес</w:t>
            </w:r>
            <w:r w:rsidRPr="00DC4309"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9E20E0" w:rsidRPr="00DC4309" w:rsidTr="00811A81">
        <w:trPr>
          <w:trHeight w:val="554"/>
        </w:trPr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i/>
              </w:rPr>
            </w:pPr>
            <w:r w:rsidRPr="00DC4309">
              <w:rPr>
                <w:b/>
                <w:i/>
              </w:rPr>
              <w:t>1.</w:t>
            </w:r>
          </w:p>
        </w:tc>
        <w:tc>
          <w:tcPr>
            <w:tcW w:w="9350" w:type="dxa"/>
            <w:gridSpan w:val="4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i/>
              </w:rPr>
            </w:pPr>
            <w:r w:rsidRPr="00DC4309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gridSpan w:val="3"/>
          </w:tcPr>
          <w:p w:rsidR="009E20E0" w:rsidRPr="00DC4309" w:rsidRDefault="009E20E0" w:rsidP="00DC430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4309"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2,22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1,42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Отчисления на соц.нужды (30,2%)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Материалы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1.1</w:t>
            </w:r>
          </w:p>
        </w:tc>
        <w:tc>
          <w:tcPr>
            <w:tcW w:w="8250" w:type="dxa"/>
            <w:gridSpan w:val="3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Влажное подметание лестничных площадок и маршей двух нижних этажей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Влажное подметание лестничных площадок и маршей выше двух этажей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Мытье пола кабины лифта 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C4309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rPr>
          <w:trHeight w:val="977"/>
        </w:trPr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Мытье лестничных площадок и маршей</w:t>
            </w:r>
          </w:p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Обметание пыли с потолков</w:t>
            </w:r>
          </w:p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Влажная протирка входных дверей, плафонов,  стен панелей, мытье окон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Влажная протирка плинтуса, подоконников, перил, чердачных лестниц, электрощитов, почтовых ящиков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металлических решеток и приямков от мусора. Уборка площадки перед входом в подъезд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1.2</w:t>
            </w:r>
          </w:p>
        </w:tc>
        <w:tc>
          <w:tcPr>
            <w:tcW w:w="8250" w:type="dxa"/>
            <w:gridSpan w:val="3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 w:rsidRPr="00DC4309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1.3.</w:t>
            </w:r>
          </w:p>
        </w:tc>
        <w:tc>
          <w:tcPr>
            <w:tcW w:w="8250" w:type="dxa"/>
            <w:gridSpan w:val="3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gridSpan w:val="3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Подметание свежевыпавшего снега толщиной до 2-х см.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C4309">
                <w:rPr>
                  <w:sz w:val="20"/>
                  <w:szCs w:val="20"/>
                </w:rPr>
                <w:t>2 см</w:t>
              </w:r>
            </w:smartTag>
            <w:r w:rsidRPr="00DC4309">
              <w:rPr>
                <w:sz w:val="20"/>
                <w:szCs w:val="20"/>
              </w:rPr>
              <w:t>.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1 раз в  сутки 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урн от мусора и снега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1 раз в  сутки 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gridSpan w:val="3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ежедневно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сутки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Помывка урн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12 раз в год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раза в год</w:t>
            </w:r>
          </w:p>
        </w:tc>
        <w:tc>
          <w:tcPr>
            <w:tcW w:w="110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Вывоз дворового смета, веток (транспортные расходы )</w:t>
            </w:r>
          </w:p>
        </w:tc>
        <w:tc>
          <w:tcPr>
            <w:tcW w:w="2848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100" w:type="dxa"/>
          </w:tcPr>
          <w:p w:rsidR="009E20E0" w:rsidRPr="00DC4309" w:rsidRDefault="009E20E0" w:rsidP="001B25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E20E0" w:rsidRPr="00DC4309" w:rsidTr="00811A81">
        <w:trPr>
          <w:trHeight w:val="344"/>
        </w:trPr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</w:rPr>
            </w:pPr>
            <w:r w:rsidRPr="00DC4309">
              <w:rPr>
                <w:b/>
              </w:rPr>
              <w:t>2.</w:t>
            </w:r>
          </w:p>
        </w:tc>
        <w:tc>
          <w:tcPr>
            <w:tcW w:w="9350" w:type="dxa"/>
            <w:gridSpan w:val="4"/>
          </w:tcPr>
          <w:p w:rsidR="009E20E0" w:rsidRPr="00DC4309" w:rsidRDefault="009E20E0" w:rsidP="00DC4309">
            <w:pPr>
              <w:pStyle w:val="ListParagraph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4309">
              <w:rPr>
                <w:b/>
              </w:rPr>
              <w:t xml:space="preserve"> Ремонт конструктивных элементов жилых зданий</w:t>
            </w:r>
            <w:r w:rsidRPr="00DC4309">
              <w:rPr>
                <w:b/>
                <w:sz w:val="20"/>
                <w:szCs w:val="20"/>
              </w:rPr>
              <w:t xml:space="preserve"> –</w:t>
            </w:r>
          </w:p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rPr>
          <w:trHeight w:val="238"/>
        </w:trPr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:rsidR="009E20E0" w:rsidRPr="00DC4309" w:rsidRDefault="009E20E0" w:rsidP="00DC4309">
            <w:pPr>
              <w:pStyle w:val="ListParagraph"/>
              <w:spacing w:after="0" w:line="240" w:lineRule="auto"/>
              <w:jc w:val="right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1,24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Отчисления на соц.нужды (30,2%)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Проведение тех.осмотров и мелкий ремонт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Сварочные работы при замене,  ремонте вентшахт, поддонов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 в год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 в течение года</w:t>
            </w:r>
          </w:p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 в течение года</w:t>
            </w:r>
          </w:p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согласно рекомендаций правил и норм тех.эксплуатации жил. фонда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50" w:type="dxa"/>
            <w:gridSpan w:val="4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DC4309">
              <w:rPr>
                <w:b/>
                <w:sz w:val="20"/>
                <w:szCs w:val="20"/>
              </w:rPr>
              <w:t>.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:rsidR="009E20E0" w:rsidRPr="00DC4309" w:rsidRDefault="009E20E0" w:rsidP="00DC4309">
            <w:pPr>
              <w:pStyle w:val="ListParagraph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3,36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Отчисления на соц.нужды (30,2%)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7 раз в год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2"/>
          </w:tcPr>
          <w:p w:rsidR="009E20E0" w:rsidRPr="00DC4309" w:rsidRDefault="009E20E0" w:rsidP="00DC4309">
            <w:pPr>
              <w:pStyle w:val="ListParagraph"/>
              <w:spacing w:after="0" w:line="240" w:lineRule="auto"/>
              <w:rPr>
                <w:b/>
                <w:sz w:val="20"/>
                <w:szCs w:val="20"/>
              </w:rPr>
            </w:pPr>
            <w:r w:rsidRPr="00DC4309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2 раза в год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 течении 1-х суток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распределительных щитов и вводнораспределительных устройств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Согласно графиков (нормативные документы)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Установка  энергосберегающих светильников согласно исполнения ФЗ №261 от 23.11.2009г.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Прочие  работы по текущему ремонту, транспортные расходы</w:t>
            </w:r>
            <w:r>
              <w:rPr>
                <w:sz w:val="20"/>
                <w:szCs w:val="20"/>
              </w:rPr>
              <w:t xml:space="preserve"> и обслуживание приборов учета (т/счетчики)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</w:rPr>
            </w:pPr>
            <w:r w:rsidRPr="00DC4309">
              <w:rPr>
                <w:b/>
              </w:rPr>
              <w:t>4.</w:t>
            </w:r>
          </w:p>
        </w:tc>
        <w:tc>
          <w:tcPr>
            <w:tcW w:w="8237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20E0" w:rsidRPr="00DC4309" w:rsidTr="00811A81">
        <w:trPr>
          <w:trHeight w:val="336"/>
        </w:trPr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37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</w:rPr>
            </w:pPr>
            <w:r w:rsidRPr="008700D9">
              <w:rPr>
                <w:b/>
              </w:rPr>
              <w:t>0,67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6 раз в год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31AF">
              <w:rPr>
                <w:sz w:val="20"/>
                <w:szCs w:val="20"/>
                <w:highlight w:val="lightGray"/>
              </w:rPr>
              <w:t>0,01</w:t>
            </w:r>
          </w:p>
        </w:tc>
      </w:tr>
      <w:tr w:rsidR="009E20E0" w:rsidRPr="00DC4309" w:rsidTr="00811A81">
        <w:trPr>
          <w:trHeight w:val="416"/>
        </w:trPr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Эксплуатация вводных и внутренних  устройств электро-,  газоснабжения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Услуги ООО «РРКЦ»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1,68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30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309"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811A81" w:rsidRDefault="009E20E0" w:rsidP="00DC43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11A81">
              <w:rPr>
                <w:b/>
                <w:sz w:val="28"/>
                <w:szCs w:val="28"/>
              </w:rPr>
              <w:t>9,92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Содержания лифтов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2,91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Вывоз и захоронение ТБО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113" w:type="dxa"/>
            <w:gridSpan w:val="2"/>
          </w:tcPr>
          <w:p w:rsidR="009E20E0" w:rsidRDefault="009E20E0" w:rsidP="00DC43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1,64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9E20E0" w:rsidRPr="00FF00A3" w:rsidRDefault="009E20E0" w:rsidP="00DC4309">
            <w:pPr>
              <w:spacing w:after="0" w:line="240" w:lineRule="auto"/>
            </w:pPr>
            <w:r w:rsidRPr="00FF00A3">
              <w:t>Вывоз ТБО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E20E0" w:rsidRPr="00FF00A3" w:rsidRDefault="009E20E0" w:rsidP="00DC4309">
            <w:pPr>
              <w:spacing w:after="0" w:line="240" w:lineRule="auto"/>
              <w:jc w:val="center"/>
            </w:pPr>
            <w:r w:rsidRPr="00FF00A3">
              <w:t>1,19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9E20E0" w:rsidRPr="00FF00A3" w:rsidRDefault="009E20E0" w:rsidP="00DC4309">
            <w:pPr>
              <w:spacing w:after="0" w:line="240" w:lineRule="auto"/>
            </w:pPr>
            <w:r>
              <w:t>Захоронение ТБО (в соответствии с договором  ООО «ТК Экотранс»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E20E0" w:rsidRPr="00FF00A3" w:rsidRDefault="009E20E0" w:rsidP="00DC4309">
            <w:pPr>
              <w:spacing w:after="0" w:line="240" w:lineRule="auto"/>
              <w:jc w:val="center"/>
            </w:pPr>
            <w:r w:rsidRPr="00FF00A3">
              <w:t>0,45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b/>
              </w:rPr>
            </w:pPr>
            <w:r w:rsidRPr="00DC4309"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14,47</w:t>
            </w: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ОДН (электроэнергия мест общего пользования) по факту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13" w:type="dxa"/>
            <w:gridSpan w:val="2"/>
          </w:tcPr>
          <w:p w:rsidR="009E20E0" w:rsidRDefault="009E20E0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Проведение мероприятий по энергоаудиту</w:t>
            </w: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 с жильцами</w:t>
            </w:r>
          </w:p>
        </w:tc>
        <w:tc>
          <w:tcPr>
            <w:tcW w:w="1113" w:type="dxa"/>
            <w:gridSpan w:val="2"/>
          </w:tcPr>
          <w:p w:rsidR="009E20E0" w:rsidRDefault="009E20E0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Default="009E20E0" w:rsidP="00DC43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Утилизация ртутьсодержащих ламп</w:t>
            </w:r>
          </w:p>
        </w:tc>
        <w:tc>
          <w:tcPr>
            <w:tcW w:w="2835" w:type="dxa"/>
          </w:tcPr>
          <w:p w:rsidR="009E20E0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 с жильцами</w:t>
            </w:r>
          </w:p>
        </w:tc>
        <w:tc>
          <w:tcPr>
            <w:tcW w:w="1113" w:type="dxa"/>
            <w:gridSpan w:val="2"/>
          </w:tcPr>
          <w:p w:rsidR="009E20E0" w:rsidRDefault="009E20E0" w:rsidP="00DC43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E20E0" w:rsidRPr="00DC4309" w:rsidTr="00811A81">
        <w:tc>
          <w:tcPr>
            <w:tcW w:w="660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2" w:type="dxa"/>
          </w:tcPr>
          <w:p w:rsidR="009E20E0" w:rsidRPr="00DC4309" w:rsidRDefault="009E20E0" w:rsidP="00DC4309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9E20E0" w:rsidRPr="00DC4309" w:rsidRDefault="009E20E0" w:rsidP="00DC430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E20E0" w:rsidRDefault="009E20E0" w:rsidP="000462E7">
      <w:pPr>
        <w:rPr>
          <w:b/>
          <w:i/>
          <w:sz w:val="20"/>
          <w:szCs w:val="20"/>
        </w:rPr>
      </w:pPr>
    </w:p>
    <w:p w:rsidR="009E20E0" w:rsidRPr="005E4A36" w:rsidRDefault="009E20E0" w:rsidP="005E4A36">
      <w:pPr>
        <w:rPr>
          <w:b/>
          <w:sz w:val="24"/>
          <w:szCs w:val="24"/>
        </w:rPr>
      </w:pPr>
      <w:r w:rsidRPr="005E4A36">
        <w:rPr>
          <w:b/>
          <w:sz w:val="24"/>
          <w:szCs w:val="24"/>
        </w:rPr>
        <w:t>Администрация ТСЖ «Салют-16»</w:t>
      </w:r>
    </w:p>
    <w:p w:rsidR="009E20E0" w:rsidRPr="00B454E2" w:rsidRDefault="009E20E0" w:rsidP="007649F2">
      <w:pPr>
        <w:jc w:val="center"/>
        <w:rPr>
          <w:b/>
          <w:i/>
          <w:sz w:val="20"/>
          <w:szCs w:val="20"/>
        </w:rPr>
      </w:pPr>
    </w:p>
    <w:p w:rsidR="009E20E0" w:rsidRPr="00B454E2" w:rsidRDefault="009E20E0" w:rsidP="009910F9">
      <w:pPr>
        <w:jc w:val="center"/>
        <w:rPr>
          <w:b/>
          <w:i/>
          <w:sz w:val="20"/>
          <w:szCs w:val="20"/>
        </w:rPr>
      </w:pPr>
    </w:p>
    <w:p w:rsidR="009E20E0" w:rsidRPr="00B454E2" w:rsidRDefault="009E20E0" w:rsidP="009910F9">
      <w:pPr>
        <w:jc w:val="center"/>
        <w:rPr>
          <w:b/>
          <w:i/>
          <w:sz w:val="20"/>
          <w:szCs w:val="20"/>
        </w:rPr>
      </w:pPr>
    </w:p>
    <w:p w:rsidR="009E20E0" w:rsidRPr="00B454E2" w:rsidRDefault="009E20E0" w:rsidP="009910F9">
      <w:pPr>
        <w:jc w:val="center"/>
        <w:rPr>
          <w:b/>
          <w:i/>
          <w:sz w:val="20"/>
          <w:szCs w:val="20"/>
        </w:rPr>
      </w:pPr>
    </w:p>
    <w:p w:rsidR="009E20E0" w:rsidRPr="00B454E2" w:rsidRDefault="009E20E0" w:rsidP="009910F9">
      <w:pPr>
        <w:jc w:val="center"/>
        <w:rPr>
          <w:b/>
          <w:i/>
          <w:sz w:val="20"/>
          <w:szCs w:val="20"/>
        </w:rPr>
      </w:pPr>
    </w:p>
    <w:p w:rsidR="009E20E0" w:rsidRPr="00B454E2" w:rsidRDefault="009E20E0" w:rsidP="009910F9">
      <w:pPr>
        <w:jc w:val="center"/>
        <w:rPr>
          <w:b/>
          <w:i/>
          <w:sz w:val="20"/>
          <w:szCs w:val="20"/>
        </w:rPr>
      </w:pPr>
    </w:p>
    <w:p w:rsidR="009E20E0" w:rsidRPr="00B454E2" w:rsidRDefault="009E20E0" w:rsidP="009910F9">
      <w:pPr>
        <w:jc w:val="center"/>
        <w:rPr>
          <w:b/>
          <w:i/>
          <w:sz w:val="20"/>
          <w:szCs w:val="20"/>
        </w:rPr>
      </w:pPr>
    </w:p>
    <w:p w:rsidR="009E20E0" w:rsidRPr="00B454E2" w:rsidRDefault="009E20E0" w:rsidP="00B454E2">
      <w:pPr>
        <w:jc w:val="center"/>
        <w:rPr>
          <w:b/>
          <w:i/>
          <w:sz w:val="20"/>
          <w:szCs w:val="20"/>
        </w:rPr>
      </w:pPr>
    </w:p>
    <w:sectPr w:rsidR="009E20E0" w:rsidRPr="00B454E2" w:rsidSect="00811A81">
      <w:pgSz w:w="11906" w:h="16838"/>
      <w:pgMar w:top="567" w:right="964" w:bottom="3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97D"/>
    <w:rsid w:val="00001182"/>
    <w:rsid w:val="00010118"/>
    <w:rsid w:val="00016C2A"/>
    <w:rsid w:val="00040A2D"/>
    <w:rsid w:val="000462E7"/>
    <w:rsid w:val="00051350"/>
    <w:rsid w:val="000623DC"/>
    <w:rsid w:val="000629CB"/>
    <w:rsid w:val="00070AE8"/>
    <w:rsid w:val="000724AE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E31AF"/>
    <w:rsid w:val="000F1727"/>
    <w:rsid w:val="000F300D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26968"/>
    <w:rsid w:val="00130A57"/>
    <w:rsid w:val="00134860"/>
    <w:rsid w:val="0015495F"/>
    <w:rsid w:val="00155EA8"/>
    <w:rsid w:val="001838B7"/>
    <w:rsid w:val="0018455D"/>
    <w:rsid w:val="00194B03"/>
    <w:rsid w:val="001B2518"/>
    <w:rsid w:val="00205FBA"/>
    <w:rsid w:val="0020623F"/>
    <w:rsid w:val="00207809"/>
    <w:rsid w:val="0021273B"/>
    <w:rsid w:val="002128FB"/>
    <w:rsid w:val="0022740B"/>
    <w:rsid w:val="00244F35"/>
    <w:rsid w:val="00250CA9"/>
    <w:rsid w:val="0026465B"/>
    <w:rsid w:val="0027073A"/>
    <w:rsid w:val="002729C3"/>
    <w:rsid w:val="0027418B"/>
    <w:rsid w:val="00277A65"/>
    <w:rsid w:val="002833ED"/>
    <w:rsid w:val="00283E92"/>
    <w:rsid w:val="002A1F71"/>
    <w:rsid w:val="002A3162"/>
    <w:rsid w:val="002A3BC9"/>
    <w:rsid w:val="002A57D1"/>
    <w:rsid w:val="002B3449"/>
    <w:rsid w:val="002B5605"/>
    <w:rsid w:val="002C0164"/>
    <w:rsid w:val="002C292E"/>
    <w:rsid w:val="002D6D44"/>
    <w:rsid w:val="002E01CF"/>
    <w:rsid w:val="002E150E"/>
    <w:rsid w:val="002E26D2"/>
    <w:rsid w:val="002E4F5F"/>
    <w:rsid w:val="002E55C7"/>
    <w:rsid w:val="003128AD"/>
    <w:rsid w:val="0036087E"/>
    <w:rsid w:val="00363AD2"/>
    <w:rsid w:val="00364BFB"/>
    <w:rsid w:val="00365450"/>
    <w:rsid w:val="00366B5A"/>
    <w:rsid w:val="00377DB2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E3623"/>
    <w:rsid w:val="003E39A8"/>
    <w:rsid w:val="003E5A36"/>
    <w:rsid w:val="003E6F55"/>
    <w:rsid w:val="00414B54"/>
    <w:rsid w:val="004230F5"/>
    <w:rsid w:val="00431BF1"/>
    <w:rsid w:val="00442046"/>
    <w:rsid w:val="00447726"/>
    <w:rsid w:val="00481C1B"/>
    <w:rsid w:val="004A198F"/>
    <w:rsid w:val="004B3658"/>
    <w:rsid w:val="004B6C36"/>
    <w:rsid w:val="004C4E3A"/>
    <w:rsid w:val="004C5AC8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60943"/>
    <w:rsid w:val="00560DFF"/>
    <w:rsid w:val="00560FC9"/>
    <w:rsid w:val="0056127A"/>
    <w:rsid w:val="00590024"/>
    <w:rsid w:val="005A441C"/>
    <w:rsid w:val="005A5A3A"/>
    <w:rsid w:val="005A655E"/>
    <w:rsid w:val="005A7FF2"/>
    <w:rsid w:val="005B6E1C"/>
    <w:rsid w:val="005C2947"/>
    <w:rsid w:val="005C4E8F"/>
    <w:rsid w:val="005C5A9D"/>
    <w:rsid w:val="005C71CA"/>
    <w:rsid w:val="005D16F9"/>
    <w:rsid w:val="005E034C"/>
    <w:rsid w:val="005E0C00"/>
    <w:rsid w:val="005E1A49"/>
    <w:rsid w:val="005E375E"/>
    <w:rsid w:val="005E4A36"/>
    <w:rsid w:val="006003DA"/>
    <w:rsid w:val="006034AA"/>
    <w:rsid w:val="00622856"/>
    <w:rsid w:val="0063178D"/>
    <w:rsid w:val="00637044"/>
    <w:rsid w:val="00642BEA"/>
    <w:rsid w:val="00661CBD"/>
    <w:rsid w:val="00667C5B"/>
    <w:rsid w:val="00670188"/>
    <w:rsid w:val="00680155"/>
    <w:rsid w:val="00680E94"/>
    <w:rsid w:val="00681C63"/>
    <w:rsid w:val="00683472"/>
    <w:rsid w:val="00691774"/>
    <w:rsid w:val="0069178F"/>
    <w:rsid w:val="00696165"/>
    <w:rsid w:val="006B452F"/>
    <w:rsid w:val="006B73D1"/>
    <w:rsid w:val="006C35CC"/>
    <w:rsid w:val="006E5768"/>
    <w:rsid w:val="00714016"/>
    <w:rsid w:val="00714D80"/>
    <w:rsid w:val="007209ED"/>
    <w:rsid w:val="00724023"/>
    <w:rsid w:val="00725096"/>
    <w:rsid w:val="00727C54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E590C"/>
    <w:rsid w:val="007F5DBF"/>
    <w:rsid w:val="007F78FF"/>
    <w:rsid w:val="007F79FC"/>
    <w:rsid w:val="00806C59"/>
    <w:rsid w:val="00811A81"/>
    <w:rsid w:val="008167C0"/>
    <w:rsid w:val="00820EEE"/>
    <w:rsid w:val="008214E5"/>
    <w:rsid w:val="00823C34"/>
    <w:rsid w:val="008332B5"/>
    <w:rsid w:val="00836130"/>
    <w:rsid w:val="0084366F"/>
    <w:rsid w:val="00861149"/>
    <w:rsid w:val="008700D9"/>
    <w:rsid w:val="00877022"/>
    <w:rsid w:val="0089306B"/>
    <w:rsid w:val="008A3A4E"/>
    <w:rsid w:val="008A68F4"/>
    <w:rsid w:val="008A75C3"/>
    <w:rsid w:val="008B0672"/>
    <w:rsid w:val="008B4216"/>
    <w:rsid w:val="008F518F"/>
    <w:rsid w:val="008F65E4"/>
    <w:rsid w:val="00903782"/>
    <w:rsid w:val="009164ED"/>
    <w:rsid w:val="0092229E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75B7E"/>
    <w:rsid w:val="009910F9"/>
    <w:rsid w:val="009B48B7"/>
    <w:rsid w:val="009D3601"/>
    <w:rsid w:val="009E070D"/>
    <w:rsid w:val="009E20E0"/>
    <w:rsid w:val="009F5A12"/>
    <w:rsid w:val="009F618D"/>
    <w:rsid w:val="00A14507"/>
    <w:rsid w:val="00A25B07"/>
    <w:rsid w:val="00A26B04"/>
    <w:rsid w:val="00A40C9A"/>
    <w:rsid w:val="00A632AC"/>
    <w:rsid w:val="00A705C2"/>
    <w:rsid w:val="00A71D28"/>
    <w:rsid w:val="00A7711D"/>
    <w:rsid w:val="00A905C5"/>
    <w:rsid w:val="00A90861"/>
    <w:rsid w:val="00A928C2"/>
    <w:rsid w:val="00AB3419"/>
    <w:rsid w:val="00AB4FA7"/>
    <w:rsid w:val="00AC482F"/>
    <w:rsid w:val="00AD01A3"/>
    <w:rsid w:val="00AE24D1"/>
    <w:rsid w:val="00AE3E06"/>
    <w:rsid w:val="00AF6E25"/>
    <w:rsid w:val="00B038DD"/>
    <w:rsid w:val="00B151EC"/>
    <w:rsid w:val="00B155CC"/>
    <w:rsid w:val="00B1655D"/>
    <w:rsid w:val="00B20670"/>
    <w:rsid w:val="00B21A13"/>
    <w:rsid w:val="00B27B3A"/>
    <w:rsid w:val="00B454E2"/>
    <w:rsid w:val="00B6380C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2534D"/>
    <w:rsid w:val="00C3248C"/>
    <w:rsid w:val="00C578C4"/>
    <w:rsid w:val="00C60BB3"/>
    <w:rsid w:val="00C61643"/>
    <w:rsid w:val="00C712CC"/>
    <w:rsid w:val="00C749CE"/>
    <w:rsid w:val="00C76218"/>
    <w:rsid w:val="00CA5A11"/>
    <w:rsid w:val="00CB0560"/>
    <w:rsid w:val="00CC2C2F"/>
    <w:rsid w:val="00CC3CB7"/>
    <w:rsid w:val="00CC73AD"/>
    <w:rsid w:val="00CD3DAB"/>
    <w:rsid w:val="00CD4B90"/>
    <w:rsid w:val="00CE4D26"/>
    <w:rsid w:val="00CE5C27"/>
    <w:rsid w:val="00CE6BC5"/>
    <w:rsid w:val="00CF7776"/>
    <w:rsid w:val="00D03753"/>
    <w:rsid w:val="00D14587"/>
    <w:rsid w:val="00D14ED7"/>
    <w:rsid w:val="00D268D6"/>
    <w:rsid w:val="00D326C2"/>
    <w:rsid w:val="00D36AD9"/>
    <w:rsid w:val="00D50632"/>
    <w:rsid w:val="00D52B54"/>
    <w:rsid w:val="00D5720C"/>
    <w:rsid w:val="00D64429"/>
    <w:rsid w:val="00D93F13"/>
    <w:rsid w:val="00DA4413"/>
    <w:rsid w:val="00DB34F6"/>
    <w:rsid w:val="00DB5038"/>
    <w:rsid w:val="00DC4309"/>
    <w:rsid w:val="00DC5F7B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34AF5"/>
    <w:rsid w:val="00E501E5"/>
    <w:rsid w:val="00E51364"/>
    <w:rsid w:val="00E634CA"/>
    <w:rsid w:val="00E64680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C255C"/>
    <w:rsid w:val="00ED0D4D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56998"/>
    <w:rsid w:val="00F6474E"/>
    <w:rsid w:val="00F64825"/>
    <w:rsid w:val="00F65153"/>
    <w:rsid w:val="00F67D8D"/>
    <w:rsid w:val="00F85EF8"/>
    <w:rsid w:val="00F860E2"/>
    <w:rsid w:val="00F87B0B"/>
    <w:rsid w:val="00F97807"/>
    <w:rsid w:val="00FA4A0F"/>
    <w:rsid w:val="00FA5C8F"/>
    <w:rsid w:val="00FB6E4D"/>
    <w:rsid w:val="00FC42F3"/>
    <w:rsid w:val="00FD2300"/>
    <w:rsid w:val="00FE1783"/>
    <w:rsid w:val="00FE6042"/>
    <w:rsid w:val="00FF00A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9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575</TotalTime>
  <Pages>4</Pages>
  <Words>1229</Words>
  <Characters>7007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44</cp:revision>
  <cp:lastPrinted>2014-03-03T11:40:00Z</cp:lastPrinted>
  <dcterms:created xsi:type="dcterms:W3CDTF">2012-06-01T06:57:00Z</dcterms:created>
  <dcterms:modified xsi:type="dcterms:W3CDTF">2015-02-19T12:17:00Z</dcterms:modified>
</cp:coreProperties>
</file>